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8BA54" w14:textId="77777777" w:rsidR="00A1789B" w:rsidRPr="00AC09E0" w:rsidRDefault="007148B9" w:rsidP="00A1789B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AC09E0">
        <w:rPr>
          <w:rFonts w:ascii="Gill Sans MT" w:hAnsi="Gill Sans MT"/>
          <w:b/>
          <w:sz w:val="32"/>
          <w:szCs w:val="32"/>
        </w:rPr>
        <w:t xml:space="preserve">VENDOR </w:t>
      </w:r>
      <w:r w:rsidR="00871E95" w:rsidRPr="00AC09E0">
        <w:rPr>
          <w:rFonts w:ascii="Gill Sans MT" w:hAnsi="Gill Sans MT"/>
          <w:b/>
          <w:sz w:val="32"/>
          <w:szCs w:val="32"/>
        </w:rPr>
        <w:t>APPLICATION</w:t>
      </w:r>
      <w:r w:rsidR="00A1789B" w:rsidRPr="00AC09E0">
        <w:rPr>
          <w:rFonts w:ascii="Gill Sans MT" w:hAnsi="Gill Sans MT"/>
          <w:b/>
          <w:sz w:val="32"/>
          <w:szCs w:val="32"/>
        </w:rPr>
        <w:t xml:space="preserve"> FORM</w:t>
      </w:r>
    </w:p>
    <w:p w14:paraId="65C10C9E" w14:textId="01599F15" w:rsidR="00D252CD" w:rsidRDefault="00EB4D2D" w:rsidP="00B53CBC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March 18, 2017</w:t>
      </w:r>
      <w:r w:rsidR="00D252CD">
        <w:rPr>
          <w:rFonts w:ascii="Gill Sans MT" w:hAnsi="Gill Sans MT"/>
          <w:b/>
          <w:sz w:val="32"/>
          <w:szCs w:val="32"/>
        </w:rPr>
        <w:t xml:space="preserve">   8:30 a.m. – 2:30</w:t>
      </w:r>
      <w:r w:rsidR="00B53CBC" w:rsidRPr="00B929D6">
        <w:rPr>
          <w:rFonts w:ascii="Gill Sans MT" w:hAnsi="Gill Sans MT"/>
          <w:b/>
          <w:sz w:val="32"/>
          <w:szCs w:val="32"/>
        </w:rPr>
        <w:t xml:space="preserve"> p.m.</w:t>
      </w:r>
      <w:r w:rsidR="00D252CD">
        <w:rPr>
          <w:rFonts w:ascii="Gill Sans MT" w:hAnsi="Gill Sans MT"/>
          <w:b/>
          <w:sz w:val="32"/>
          <w:szCs w:val="32"/>
        </w:rPr>
        <w:t xml:space="preserve"> (Event)</w:t>
      </w:r>
    </w:p>
    <w:p w14:paraId="3A0DFD03" w14:textId="77777777" w:rsidR="00B53CBC" w:rsidRDefault="00D252CD" w:rsidP="00B53CBC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7:30 a.m. – 1:00 p.m. (Vendor)</w:t>
      </w:r>
    </w:p>
    <w:p w14:paraId="45B04058" w14:textId="77777777" w:rsidR="00B53CBC" w:rsidRPr="003179FA" w:rsidRDefault="009C1EB5" w:rsidP="00B53CBC">
      <w:pPr>
        <w:spacing w:after="0"/>
        <w:jc w:val="center"/>
        <w:rPr>
          <w:rFonts w:ascii="Gill Sans MT" w:hAnsi="Gill Sans MT"/>
          <w:i/>
          <w:sz w:val="28"/>
          <w:szCs w:val="28"/>
        </w:rPr>
      </w:pPr>
      <w:r w:rsidRPr="003179FA">
        <w:rPr>
          <w:rFonts w:ascii="Gill Sans MT" w:hAnsi="Gill Sans MT"/>
          <w:i/>
          <w:sz w:val="28"/>
          <w:szCs w:val="28"/>
        </w:rPr>
        <w:t xml:space="preserve">Please complete this form and </w:t>
      </w:r>
      <w:r w:rsidR="008520CB" w:rsidRPr="003179FA">
        <w:rPr>
          <w:rFonts w:ascii="Gill Sans MT" w:hAnsi="Gill Sans MT"/>
          <w:i/>
          <w:sz w:val="28"/>
          <w:szCs w:val="28"/>
        </w:rPr>
        <w:t xml:space="preserve">return </w:t>
      </w:r>
      <w:r w:rsidRPr="003179FA">
        <w:rPr>
          <w:rFonts w:ascii="Gill Sans MT" w:hAnsi="Gill Sans MT"/>
          <w:i/>
          <w:sz w:val="28"/>
          <w:szCs w:val="28"/>
        </w:rPr>
        <w:t>with payment</w:t>
      </w:r>
      <w:r w:rsidR="00C14719" w:rsidRPr="003179FA">
        <w:rPr>
          <w:rFonts w:ascii="Gill Sans MT" w:hAnsi="Gill Sans MT"/>
          <w:i/>
          <w:sz w:val="28"/>
          <w:szCs w:val="28"/>
        </w:rPr>
        <w:t>*</w:t>
      </w:r>
    </w:p>
    <w:p w14:paraId="15A14B29" w14:textId="52395B9A" w:rsidR="007148B9" w:rsidRPr="0000324A" w:rsidRDefault="00E53976" w:rsidP="00B53CBC">
      <w:pPr>
        <w:spacing w:after="0"/>
        <w:jc w:val="center"/>
        <w:rPr>
          <w:rFonts w:ascii="Gill Sans MT" w:hAnsi="Gill Sans MT"/>
          <w:b/>
          <w:i/>
          <w:sz w:val="24"/>
          <w:szCs w:val="24"/>
        </w:rPr>
      </w:pPr>
      <w:r w:rsidRPr="0000324A">
        <w:rPr>
          <w:rFonts w:ascii="Gill Sans MT" w:hAnsi="Gill Sans MT"/>
          <w:b/>
          <w:sz w:val="24"/>
          <w:szCs w:val="24"/>
        </w:rPr>
        <w:t>(</w:t>
      </w:r>
      <w:r w:rsidRPr="0000324A">
        <w:rPr>
          <w:rFonts w:ascii="Gill Sans MT" w:hAnsi="Gill Sans MT"/>
          <w:b/>
          <w:i/>
          <w:sz w:val="24"/>
          <w:szCs w:val="24"/>
        </w:rPr>
        <w:t>Make Checks payable to RCA</w:t>
      </w:r>
      <w:r w:rsidR="00B53CBC" w:rsidRPr="0000324A">
        <w:rPr>
          <w:rFonts w:ascii="Gill Sans MT" w:hAnsi="Gill Sans MT"/>
          <w:b/>
          <w:i/>
          <w:sz w:val="24"/>
          <w:szCs w:val="24"/>
        </w:rPr>
        <w:t>) before</w:t>
      </w:r>
      <w:r w:rsidR="00E67F4F" w:rsidRPr="0000324A">
        <w:rPr>
          <w:rFonts w:ascii="Gill Sans MT" w:hAnsi="Gill Sans MT"/>
          <w:sz w:val="24"/>
          <w:szCs w:val="24"/>
        </w:rPr>
        <w:t xml:space="preserve"> </w:t>
      </w:r>
      <w:r w:rsidR="00EB4D2D">
        <w:rPr>
          <w:rFonts w:ascii="Gill Sans MT" w:hAnsi="Gill Sans MT"/>
          <w:b/>
          <w:sz w:val="24"/>
          <w:szCs w:val="24"/>
          <w:u w:val="single"/>
        </w:rPr>
        <w:t>March 15, 2017</w:t>
      </w:r>
      <w:r w:rsidR="00AC09E0" w:rsidRPr="0000324A">
        <w:rPr>
          <w:rFonts w:ascii="Gill Sans MT" w:hAnsi="Gill Sans MT"/>
          <w:sz w:val="24"/>
          <w:szCs w:val="24"/>
        </w:rPr>
        <w:t>,</w:t>
      </w:r>
      <w:r w:rsidR="00E67F4F" w:rsidRPr="0000324A">
        <w:rPr>
          <w:rFonts w:ascii="Gill Sans MT" w:hAnsi="Gill Sans MT"/>
          <w:sz w:val="24"/>
          <w:szCs w:val="24"/>
        </w:rPr>
        <w:t xml:space="preserve"> </w:t>
      </w:r>
      <w:r w:rsidR="009C1EB5" w:rsidRPr="0000324A">
        <w:rPr>
          <w:rFonts w:ascii="Gill Sans MT" w:hAnsi="Gill Sans MT"/>
          <w:sz w:val="24"/>
          <w:szCs w:val="24"/>
        </w:rPr>
        <w:t>to:</w:t>
      </w:r>
    </w:p>
    <w:p w14:paraId="67CD198B" w14:textId="77777777" w:rsidR="009C1EB5" w:rsidRPr="0000324A" w:rsidRDefault="009C1EB5" w:rsidP="00D252CD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00324A">
        <w:rPr>
          <w:rFonts w:ascii="Gill Sans MT" w:hAnsi="Gill Sans MT"/>
          <w:sz w:val="24"/>
          <w:szCs w:val="24"/>
        </w:rPr>
        <w:t>Rockdale County Public Schools</w:t>
      </w:r>
      <w:r w:rsidR="00D252CD" w:rsidRPr="0000324A">
        <w:rPr>
          <w:rFonts w:ascii="Gill Sans MT" w:hAnsi="Gill Sans MT"/>
          <w:sz w:val="24"/>
          <w:szCs w:val="24"/>
        </w:rPr>
        <w:t xml:space="preserve"> / </w:t>
      </w:r>
      <w:r w:rsidR="003179FA" w:rsidRPr="0000324A">
        <w:rPr>
          <w:rFonts w:ascii="Gill Sans MT" w:hAnsi="Gill Sans MT"/>
          <w:sz w:val="24"/>
          <w:szCs w:val="24"/>
        </w:rPr>
        <w:t xml:space="preserve">Office of </w:t>
      </w:r>
      <w:r w:rsidR="008520CB" w:rsidRPr="0000324A">
        <w:rPr>
          <w:rFonts w:ascii="Gill Sans MT" w:hAnsi="Gill Sans MT"/>
          <w:sz w:val="24"/>
          <w:szCs w:val="24"/>
        </w:rPr>
        <w:t>Support Services</w:t>
      </w:r>
      <w:r w:rsidR="00EA05E6" w:rsidRPr="0000324A">
        <w:rPr>
          <w:rFonts w:ascii="Gill Sans MT" w:hAnsi="Gill Sans MT"/>
          <w:sz w:val="24"/>
          <w:szCs w:val="24"/>
        </w:rPr>
        <w:t xml:space="preserve"> </w:t>
      </w:r>
    </w:p>
    <w:p w14:paraId="4259C56F" w14:textId="30B865C4" w:rsidR="009C1EB5" w:rsidRPr="0000324A" w:rsidRDefault="00D252CD" w:rsidP="00B53CBC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00324A">
        <w:rPr>
          <w:rFonts w:ascii="Gill Sans MT" w:hAnsi="Gill Sans MT"/>
          <w:sz w:val="24"/>
          <w:szCs w:val="24"/>
        </w:rPr>
        <w:t>1131</w:t>
      </w:r>
      <w:r w:rsidR="009C1EB5" w:rsidRPr="0000324A">
        <w:rPr>
          <w:rFonts w:ascii="Gill Sans MT" w:hAnsi="Gill Sans MT"/>
          <w:sz w:val="24"/>
          <w:szCs w:val="24"/>
        </w:rPr>
        <w:t xml:space="preserve"> West Ave</w:t>
      </w:r>
      <w:r w:rsidR="00701B34" w:rsidRPr="0000324A">
        <w:rPr>
          <w:rFonts w:ascii="Gill Sans MT" w:hAnsi="Gill Sans MT"/>
          <w:sz w:val="24"/>
          <w:szCs w:val="24"/>
        </w:rPr>
        <w:t xml:space="preserve">nue, </w:t>
      </w:r>
      <w:r w:rsidR="009C1EB5" w:rsidRPr="0000324A">
        <w:rPr>
          <w:rFonts w:ascii="Gill Sans MT" w:hAnsi="Gill Sans MT"/>
          <w:sz w:val="24"/>
          <w:szCs w:val="24"/>
        </w:rPr>
        <w:t>Conyers, GA 30012</w:t>
      </w:r>
      <w:r w:rsidRPr="0000324A">
        <w:rPr>
          <w:rFonts w:ascii="Gill Sans MT" w:hAnsi="Gill Sans MT"/>
          <w:sz w:val="24"/>
          <w:szCs w:val="24"/>
        </w:rPr>
        <w:t xml:space="preserve"> </w:t>
      </w:r>
    </w:p>
    <w:p w14:paraId="08F8084C" w14:textId="77777777" w:rsidR="009C1EB5" w:rsidRPr="0000324A" w:rsidRDefault="003179FA" w:rsidP="00B53CBC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00324A">
        <w:rPr>
          <w:rFonts w:ascii="Gill Sans MT" w:hAnsi="Gill Sans MT"/>
          <w:sz w:val="24"/>
          <w:szCs w:val="24"/>
        </w:rPr>
        <w:t>Attention:</w:t>
      </w:r>
      <w:r w:rsidR="00AB06D5" w:rsidRPr="0000324A">
        <w:rPr>
          <w:rFonts w:ascii="Gill Sans MT" w:hAnsi="Gill Sans MT"/>
          <w:sz w:val="24"/>
          <w:szCs w:val="24"/>
        </w:rPr>
        <w:t xml:space="preserve"> </w:t>
      </w:r>
      <w:r w:rsidR="00C14719" w:rsidRPr="0000324A">
        <w:rPr>
          <w:rFonts w:ascii="Gill Sans MT" w:hAnsi="Gill Sans MT"/>
          <w:sz w:val="24"/>
          <w:szCs w:val="24"/>
        </w:rPr>
        <w:t>Darci Gilreath</w:t>
      </w:r>
    </w:p>
    <w:p w14:paraId="2E62FE56" w14:textId="77777777" w:rsidR="00F77368" w:rsidRDefault="0000324A" w:rsidP="0000324A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E930FF">
        <w:rPr>
          <w:rFonts w:ascii="Gill Sans MT" w:hAnsi="Gill Sans MT"/>
          <w:b/>
          <w:sz w:val="32"/>
          <w:szCs w:val="32"/>
          <w:u w:val="single"/>
        </w:rPr>
        <w:t>NEW:</w:t>
      </w:r>
      <w:r w:rsidRPr="0000324A">
        <w:rPr>
          <w:rFonts w:ascii="Gill Sans MT" w:hAnsi="Gill Sans MT"/>
          <w:b/>
          <w:sz w:val="32"/>
          <w:szCs w:val="32"/>
        </w:rPr>
        <w:t xml:space="preserve"> </w:t>
      </w:r>
      <w:r w:rsidR="00F77368">
        <w:rPr>
          <w:rFonts w:ascii="Gill Sans MT" w:hAnsi="Gill Sans MT"/>
          <w:b/>
          <w:sz w:val="32"/>
          <w:szCs w:val="32"/>
        </w:rPr>
        <w:t>I</w:t>
      </w:r>
      <w:r w:rsidRPr="0000324A">
        <w:rPr>
          <w:rFonts w:ascii="Gill Sans MT" w:hAnsi="Gill Sans MT"/>
          <w:b/>
          <w:sz w:val="32"/>
          <w:szCs w:val="32"/>
        </w:rPr>
        <w:t>ncentive for participants to visit vendor tables</w:t>
      </w:r>
      <w:r w:rsidR="00F77368">
        <w:rPr>
          <w:rFonts w:ascii="Gill Sans MT" w:hAnsi="Gill Sans MT"/>
          <w:b/>
          <w:sz w:val="32"/>
          <w:szCs w:val="32"/>
        </w:rPr>
        <w:t>!</w:t>
      </w:r>
      <w:r w:rsidRPr="0000324A">
        <w:rPr>
          <w:rFonts w:ascii="Gill Sans MT" w:hAnsi="Gill Sans MT"/>
          <w:b/>
          <w:sz w:val="32"/>
          <w:szCs w:val="32"/>
        </w:rPr>
        <w:t xml:space="preserve"> </w:t>
      </w:r>
    </w:p>
    <w:p w14:paraId="26C401F6" w14:textId="77777777" w:rsidR="00F77368" w:rsidRDefault="00FB614C" w:rsidP="0000324A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Participants</w:t>
      </w:r>
      <w:r w:rsidR="00F77368">
        <w:rPr>
          <w:rFonts w:ascii="Gill Sans MT" w:hAnsi="Gill Sans MT"/>
          <w:b/>
          <w:sz w:val="32"/>
          <w:szCs w:val="32"/>
        </w:rPr>
        <w:t xml:space="preserve"> who visit a specific number of vendors (20 or more) </w:t>
      </w:r>
    </w:p>
    <w:p w14:paraId="488BF03E" w14:textId="77777777" w:rsidR="0000324A" w:rsidRDefault="00F77368" w:rsidP="0000324A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will be</w:t>
      </w:r>
      <w:r w:rsidR="0000324A" w:rsidRPr="0000324A">
        <w:rPr>
          <w:rFonts w:ascii="Gill Sans MT" w:hAnsi="Gill Sans MT"/>
          <w:b/>
          <w:sz w:val="32"/>
          <w:szCs w:val="32"/>
        </w:rPr>
        <w:t xml:space="preserve"> </w:t>
      </w:r>
      <w:r w:rsidR="00FB614C">
        <w:rPr>
          <w:rFonts w:ascii="Gill Sans MT" w:hAnsi="Gill Sans MT"/>
          <w:b/>
          <w:sz w:val="32"/>
          <w:szCs w:val="32"/>
        </w:rPr>
        <w:t>included in</w:t>
      </w:r>
      <w:r w:rsidR="0000324A" w:rsidRPr="0000324A">
        <w:rPr>
          <w:rFonts w:ascii="Gill Sans MT" w:hAnsi="Gill Sans MT"/>
          <w:b/>
          <w:sz w:val="32"/>
          <w:szCs w:val="32"/>
        </w:rPr>
        <w:t xml:space="preserve"> </w:t>
      </w:r>
      <w:r w:rsidR="003B4F15">
        <w:rPr>
          <w:rFonts w:ascii="Gill Sans MT" w:hAnsi="Gill Sans MT"/>
          <w:b/>
          <w:sz w:val="32"/>
          <w:szCs w:val="32"/>
        </w:rPr>
        <w:t xml:space="preserve">a </w:t>
      </w:r>
      <w:r w:rsidR="0067709C">
        <w:rPr>
          <w:rFonts w:ascii="Gill Sans MT" w:hAnsi="Gill Sans MT"/>
          <w:b/>
          <w:sz w:val="32"/>
          <w:szCs w:val="32"/>
        </w:rPr>
        <w:t xml:space="preserve">special door </w:t>
      </w:r>
      <w:r w:rsidR="0000324A" w:rsidRPr="0000324A">
        <w:rPr>
          <w:rFonts w:ascii="Gill Sans MT" w:hAnsi="Gill Sans MT"/>
          <w:b/>
          <w:sz w:val="32"/>
          <w:szCs w:val="32"/>
        </w:rPr>
        <w:t>prize drawing.</w:t>
      </w:r>
    </w:p>
    <w:p w14:paraId="3B8C4501" w14:textId="77777777" w:rsidR="009C1EB5" w:rsidRPr="003A0280" w:rsidRDefault="009C1EB5" w:rsidP="009C1EB5">
      <w:pPr>
        <w:spacing w:after="0"/>
        <w:rPr>
          <w:rFonts w:ascii="Gill Sans MT" w:hAnsi="Gill Sans MT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4"/>
        <w:gridCol w:w="4426"/>
      </w:tblGrid>
      <w:tr w:rsidR="008E1B56" w:rsidRPr="003C5C34" w14:paraId="068CC749" w14:textId="77777777" w:rsidTr="00B53CBC">
        <w:tc>
          <w:tcPr>
            <w:tcW w:w="6498" w:type="dxa"/>
            <w:shd w:val="clear" w:color="auto" w:fill="auto"/>
          </w:tcPr>
          <w:p w14:paraId="0F3FFFF9" w14:textId="77777777" w:rsidR="00D5361F" w:rsidRDefault="00B53CBC" w:rsidP="003C5C34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Company or Organization</w:t>
            </w:r>
            <w:r w:rsidR="008E1B56" w:rsidRPr="003C5C34">
              <w:rPr>
                <w:rFonts w:ascii="Gill Sans MT" w:hAnsi="Gill Sans MT"/>
              </w:rPr>
              <w:t xml:space="preserve">:  </w:t>
            </w:r>
          </w:p>
          <w:p w14:paraId="254BA74F" w14:textId="77777777" w:rsidR="008E1B56" w:rsidRPr="003C5C34" w:rsidRDefault="008E1B56" w:rsidP="003C5C34">
            <w:pPr>
              <w:spacing w:after="0" w:line="240" w:lineRule="auto"/>
              <w:rPr>
                <w:rFonts w:ascii="Gill Sans MT" w:hAnsi="Gill Sans MT"/>
              </w:rPr>
            </w:pPr>
            <w:r w:rsidRPr="003C5C34">
              <w:rPr>
                <w:rFonts w:ascii="Gill Sans MT" w:hAnsi="Gill Sans MT"/>
              </w:rPr>
              <w:t xml:space="preserve">       </w:t>
            </w:r>
          </w:p>
          <w:p w14:paraId="625E4FD9" w14:textId="77777777" w:rsidR="008E1B56" w:rsidRPr="003C5C34" w:rsidRDefault="008E1B56" w:rsidP="003C5C34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518" w:type="dxa"/>
            <w:shd w:val="clear" w:color="auto" w:fill="auto"/>
          </w:tcPr>
          <w:p w14:paraId="572A22FA" w14:textId="77777777" w:rsidR="008E1B56" w:rsidRPr="003C5C34" w:rsidRDefault="008E1B56" w:rsidP="000733E7">
            <w:pPr>
              <w:spacing w:after="0" w:line="240" w:lineRule="auto"/>
              <w:rPr>
                <w:rFonts w:ascii="Gill Sans MT" w:hAnsi="Gill Sans MT"/>
              </w:rPr>
            </w:pPr>
            <w:r w:rsidRPr="003C5C34">
              <w:rPr>
                <w:rFonts w:ascii="Gill Sans MT" w:hAnsi="Gill Sans MT"/>
              </w:rPr>
              <w:t>Email:</w:t>
            </w:r>
            <w:r w:rsidR="003A0280" w:rsidRPr="003C5C34">
              <w:rPr>
                <w:rFonts w:ascii="Gill Sans MT" w:hAnsi="Gill Sans MT"/>
              </w:rPr>
              <w:t xml:space="preserve"> </w:t>
            </w:r>
          </w:p>
        </w:tc>
      </w:tr>
      <w:tr w:rsidR="008E1B56" w:rsidRPr="003C5C34" w14:paraId="777700A0" w14:textId="77777777" w:rsidTr="00B53CBC">
        <w:tc>
          <w:tcPr>
            <w:tcW w:w="6498" w:type="dxa"/>
            <w:shd w:val="clear" w:color="auto" w:fill="auto"/>
          </w:tcPr>
          <w:p w14:paraId="61C5F5AA" w14:textId="77777777" w:rsidR="008E1B56" w:rsidRPr="003C5C34" w:rsidRDefault="00B53CBC" w:rsidP="003C5C34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  <w:r w:rsidR="008E1B56" w:rsidRPr="003C5C34">
              <w:rPr>
                <w:rFonts w:ascii="Gill Sans MT" w:hAnsi="Gill Sans MT"/>
              </w:rPr>
              <w:t>:</w:t>
            </w:r>
            <w:r w:rsidR="003A0280" w:rsidRPr="003C5C34">
              <w:rPr>
                <w:rFonts w:ascii="Gill Sans MT" w:hAnsi="Gill Sans MT"/>
              </w:rPr>
              <w:t xml:space="preserve"> </w:t>
            </w:r>
          </w:p>
          <w:p w14:paraId="026E52CD" w14:textId="77777777" w:rsidR="008E1B56" w:rsidRPr="003C5C34" w:rsidRDefault="008E1B56" w:rsidP="003C5C34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518" w:type="dxa"/>
            <w:shd w:val="clear" w:color="auto" w:fill="auto"/>
          </w:tcPr>
          <w:p w14:paraId="5D6B465B" w14:textId="77777777" w:rsidR="008E1B56" w:rsidRPr="003C5C34" w:rsidRDefault="008E1B56" w:rsidP="000733E7">
            <w:pPr>
              <w:spacing w:after="0" w:line="240" w:lineRule="auto"/>
              <w:rPr>
                <w:rFonts w:ascii="Gill Sans MT" w:hAnsi="Gill Sans MT"/>
              </w:rPr>
            </w:pPr>
            <w:r w:rsidRPr="003C5C34">
              <w:rPr>
                <w:rFonts w:ascii="Gill Sans MT" w:hAnsi="Gill Sans MT"/>
              </w:rPr>
              <w:t>Phone Number:</w:t>
            </w:r>
            <w:r w:rsidR="003A0280" w:rsidRPr="003C5C34">
              <w:rPr>
                <w:rFonts w:ascii="Gill Sans MT" w:hAnsi="Gill Sans MT"/>
              </w:rPr>
              <w:t xml:space="preserve"> </w:t>
            </w:r>
          </w:p>
        </w:tc>
      </w:tr>
      <w:tr w:rsidR="008E1B56" w:rsidRPr="003C5C34" w14:paraId="717C3932" w14:textId="77777777" w:rsidTr="003C5C34">
        <w:tc>
          <w:tcPr>
            <w:tcW w:w="11016" w:type="dxa"/>
            <w:gridSpan w:val="2"/>
            <w:shd w:val="clear" w:color="auto" w:fill="auto"/>
          </w:tcPr>
          <w:p w14:paraId="2B5FFCBA" w14:textId="77777777" w:rsidR="008E1B56" w:rsidRPr="003C5C34" w:rsidRDefault="008E1B56" w:rsidP="003C5C34">
            <w:pPr>
              <w:spacing w:after="0" w:line="240" w:lineRule="auto"/>
              <w:rPr>
                <w:rFonts w:ascii="Gill Sans MT" w:hAnsi="Gill Sans MT"/>
              </w:rPr>
            </w:pPr>
            <w:r w:rsidRPr="003C5C34">
              <w:rPr>
                <w:rFonts w:ascii="Gill Sans MT" w:hAnsi="Gill Sans MT"/>
              </w:rPr>
              <w:t>Mailing Address</w:t>
            </w:r>
            <w:r w:rsidR="00B53CBC">
              <w:rPr>
                <w:rFonts w:ascii="Gill Sans MT" w:hAnsi="Gill Sans MT"/>
              </w:rPr>
              <w:t xml:space="preserve"> (Complete)</w:t>
            </w:r>
            <w:r w:rsidRPr="003C5C34">
              <w:rPr>
                <w:rFonts w:ascii="Gill Sans MT" w:hAnsi="Gill Sans MT"/>
              </w:rPr>
              <w:t>:</w:t>
            </w:r>
            <w:r w:rsidR="003A0280" w:rsidRPr="003C5C34">
              <w:rPr>
                <w:rFonts w:ascii="Gill Sans MT" w:hAnsi="Gill Sans MT"/>
              </w:rPr>
              <w:t xml:space="preserve"> </w:t>
            </w:r>
          </w:p>
          <w:p w14:paraId="1C6F3620" w14:textId="77777777" w:rsidR="008E1B56" w:rsidRPr="003C5C34" w:rsidRDefault="008E1B56" w:rsidP="003C5C3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8E1B56" w:rsidRPr="003C5C34" w14:paraId="534EB55C" w14:textId="77777777" w:rsidTr="00E930FF">
        <w:trPr>
          <w:trHeight w:val="1079"/>
        </w:trPr>
        <w:tc>
          <w:tcPr>
            <w:tcW w:w="11016" w:type="dxa"/>
            <w:gridSpan w:val="2"/>
            <w:shd w:val="clear" w:color="auto" w:fill="auto"/>
          </w:tcPr>
          <w:p w14:paraId="45AB2F9F" w14:textId="77777777" w:rsidR="008E1B56" w:rsidRPr="003C5C34" w:rsidRDefault="009B54B2" w:rsidP="00D5361F">
            <w:pPr>
              <w:spacing w:after="0" w:line="240" w:lineRule="auto"/>
              <w:rPr>
                <w:rFonts w:ascii="Gill Sans MT" w:hAnsi="Gill Sans MT"/>
              </w:rPr>
            </w:pPr>
            <w:r w:rsidRPr="003C5C34">
              <w:rPr>
                <w:rFonts w:ascii="Gill Sans MT" w:hAnsi="Gill Sans MT"/>
              </w:rPr>
              <w:t>Description of Product or Services</w:t>
            </w:r>
            <w:r w:rsidR="008E1B56" w:rsidRPr="003C5C34">
              <w:rPr>
                <w:rFonts w:ascii="Gill Sans MT" w:hAnsi="Gill Sans MT"/>
              </w:rPr>
              <w:t>:</w:t>
            </w:r>
            <w:r w:rsidR="003A0280" w:rsidRPr="003C5C34">
              <w:rPr>
                <w:rFonts w:ascii="Gill Sans MT" w:hAnsi="Gill Sans MT"/>
              </w:rPr>
              <w:t xml:space="preserve"> </w:t>
            </w:r>
          </w:p>
        </w:tc>
      </w:tr>
      <w:tr w:rsidR="008E1B56" w:rsidRPr="003C5C34" w14:paraId="411F513A" w14:textId="77777777" w:rsidTr="00EA05E6">
        <w:trPr>
          <w:trHeight w:val="476"/>
        </w:trPr>
        <w:tc>
          <w:tcPr>
            <w:tcW w:w="11016" w:type="dxa"/>
            <w:gridSpan w:val="2"/>
            <w:shd w:val="clear" w:color="auto" w:fill="auto"/>
          </w:tcPr>
          <w:p w14:paraId="0D907905" w14:textId="77777777" w:rsidR="008E1B56" w:rsidRPr="00EB4D2D" w:rsidRDefault="009C1EB5" w:rsidP="003C5C34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C5C34">
              <w:rPr>
                <w:rFonts w:ascii="Gill Sans MT" w:hAnsi="Gill Sans MT"/>
              </w:rPr>
              <w:t>Description of Door Prize Donation</w:t>
            </w:r>
            <w:r w:rsidR="00FE4D98">
              <w:rPr>
                <w:rFonts w:ascii="Gill Sans MT" w:hAnsi="Gill Sans MT"/>
              </w:rPr>
              <w:t xml:space="preserve"> </w:t>
            </w:r>
            <w:r w:rsidRPr="003C5C34">
              <w:rPr>
                <w:rFonts w:ascii="Gill Sans MT" w:hAnsi="Gill Sans MT"/>
              </w:rPr>
              <w:t>($25</w:t>
            </w:r>
            <w:r w:rsidR="0023337E">
              <w:rPr>
                <w:rFonts w:ascii="Gill Sans MT" w:hAnsi="Gill Sans MT"/>
              </w:rPr>
              <w:t xml:space="preserve"> Value</w:t>
            </w:r>
            <w:r w:rsidRPr="003C5C34">
              <w:rPr>
                <w:rFonts w:ascii="Gill Sans MT" w:hAnsi="Gill Sans MT"/>
              </w:rPr>
              <w:t>)</w:t>
            </w:r>
            <w:r w:rsidR="00E53976">
              <w:rPr>
                <w:rFonts w:ascii="Gill Sans MT" w:hAnsi="Gill Sans MT"/>
              </w:rPr>
              <w:t xml:space="preserve"> (</w:t>
            </w:r>
            <w:r w:rsidR="00F77368" w:rsidRPr="00EB4D2D">
              <w:rPr>
                <w:rFonts w:ascii="Gill Sans MT" w:hAnsi="Gill Sans MT"/>
                <w:b/>
              </w:rPr>
              <w:t>All vendors are expected to donate a door prize.</w:t>
            </w:r>
            <w:r w:rsidR="00E53976" w:rsidRPr="00EB4D2D">
              <w:rPr>
                <w:rFonts w:ascii="Gill Sans MT" w:hAnsi="Gill Sans MT"/>
              </w:rPr>
              <w:t>)</w:t>
            </w:r>
            <w:r w:rsidR="008E1B56" w:rsidRPr="00EB4D2D">
              <w:rPr>
                <w:rFonts w:ascii="Gill Sans MT" w:hAnsi="Gill Sans MT"/>
              </w:rPr>
              <w:t>:</w:t>
            </w:r>
            <w:r w:rsidR="003A0280" w:rsidRPr="00EB4D2D">
              <w:rPr>
                <w:rFonts w:ascii="Gill Sans MT" w:hAnsi="Gill Sans MT"/>
              </w:rPr>
              <w:t xml:space="preserve"> </w:t>
            </w:r>
          </w:p>
          <w:p w14:paraId="7A7F6C2F" w14:textId="77777777" w:rsidR="008E1B56" w:rsidRPr="00EB4D2D" w:rsidRDefault="008E1B56" w:rsidP="003C5C34">
            <w:pPr>
              <w:spacing w:after="0" w:line="240" w:lineRule="auto"/>
              <w:rPr>
                <w:rFonts w:ascii="Gill Sans MT" w:hAnsi="Gill Sans MT"/>
                <w:b/>
              </w:rPr>
            </w:pPr>
          </w:p>
          <w:p w14:paraId="05665032" w14:textId="77777777" w:rsidR="008E1B56" w:rsidRPr="003C5C34" w:rsidRDefault="008E1B56" w:rsidP="003C5C34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14:paraId="697BE759" w14:textId="77777777" w:rsidR="003A0280" w:rsidRPr="003A0280" w:rsidRDefault="003A0280" w:rsidP="005B275E">
      <w:pPr>
        <w:spacing w:after="0"/>
        <w:rPr>
          <w:rFonts w:ascii="Gill Sans MT" w:hAnsi="Gill Sans MT"/>
          <w:sz w:val="8"/>
          <w:szCs w:val="8"/>
        </w:rPr>
      </w:pPr>
    </w:p>
    <w:p w14:paraId="516733E6" w14:textId="77777777" w:rsidR="00C14719" w:rsidRPr="00AC09E0" w:rsidRDefault="00C14719" w:rsidP="005B275E">
      <w:pPr>
        <w:spacing w:after="0"/>
        <w:rPr>
          <w:rFonts w:ascii="Gill Sans MT" w:hAnsi="Gill Sans MT"/>
          <w:b/>
          <w:sz w:val="28"/>
          <w:szCs w:val="28"/>
        </w:rPr>
      </w:pPr>
      <w:r w:rsidRPr="00AC09E0">
        <w:rPr>
          <w:rFonts w:ascii="Gill Sans MT" w:hAnsi="Gill Sans MT"/>
          <w:b/>
          <w:sz w:val="28"/>
          <w:szCs w:val="28"/>
        </w:rPr>
        <w:t xml:space="preserve">*Vendor </w:t>
      </w:r>
      <w:r w:rsidR="00EA05E6" w:rsidRPr="00AC09E0">
        <w:rPr>
          <w:rFonts w:ascii="Gill Sans MT" w:hAnsi="Gill Sans MT"/>
          <w:b/>
          <w:sz w:val="28"/>
          <w:szCs w:val="28"/>
        </w:rPr>
        <w:t>pricing</w:t>
      </w:r>
      <w:r w:rsidRPr="00AC09E0">
        <w:rPr>
          <w:rFonts w:ascii="Gill Sans MT" w:hAnsi="Gill Sans MT"/>
          <w:b/>
          <w:sz w:val="28"/>
          <w:szCs w:val="28"/>
        </w:rPr>
        <w:t xml:space="preserve"> is as follows:</w:t>
      </w:r>
    </w:p>
    <w:p w14:paraId="7F3ECDFA" w14:textId="77777777" w:rsidR="00C14719" w:rsidRPr="007F28D9" w:rsidRDefault="00BB544B" w:rsidP="005B275E">
      <w:pPr>
        <w:spacing w:after="0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_____$10 </w:t>
      </w:r>
      <w:r w:rsidR="00A12C0F" w:rsidRPr="00A12C0F">
        <w:rPr>
          <w:rFonts w:ascii="Gill Sans MT" w:hAnsi="Gill Sans MT"/>
          <w:sz w:val="24"/>
          <w:szCs w:val="24"/>
        </w:rPr>
        <w:t>No</w:t>
      </w:r>
      <w:r w:rsidR="00A12C0F">
        <w:rPr>
          <w:rFonts w:ascii="Gill Sans MT" w:hAnsi="Gill Sans MT"/>
          <w:sz w:val="24"/>
          <w:szCs w:val="24"/>
        </w:rPr>
        <w:t>n</w:t>
      </w:r>
      <w:r w:rsidR="00D404CB" w:rsidRPr="00BB544B">
        <w:rPr>
          <w:rFonts w:ascii="Gill Sans MT" w:hAnsi="Gill Sans MT"/>
          <w:sz w:val="24"/>
          <w:szCs w:val="24"/>
        </w:rPr>
        <w:t xml:space="preserve">-Profit </w:t>
      </w:r>
      <w:r w:rsidR="00B53CBC">
        <w:rPr>
          <w:rFonts w:ascii="Gill Sans MT" w:hAnsi="Gill Sans MT"/>
          <w:sz w:val="24"/>
          <w:szCs w:val="24"/>
        </w:rPr>
        <w:t>(includes one</w:t>
      </w:r>
      <w:r w:rsidR="00A12C0F">
        <w:rPr>
          <w:rFonts w:ascii="Gill Sans MT" w:hAnsi="Gill Sans MT"/>
          <w:sz w:val="24"/>
          <w:szCs w:val="24"/>
        </w:rPr>
        <w:t xml:space="preserve"> l</w:t>
      </w:r>
      <w:r w:rsidRPr="00BB544B">
        <w:rPr>
          <w:rFonts w:ascii="Gill Sans MT" w:hAnsi="Gill Sans MT"/>
          <w:sz w:val="24"/>
          <w:szCs w:val="24"/>
        </w:rPr>
        <w:t xml:space="preserve">unch) Extra Lunches </w:t>
      </w:r>
      <w:r>
        <w:rPr>
          <w:rFonts w:ascii="Gill Sans MT" w:hAnsi="Gill Sans MT"/>
          <w:sz w:val="20"/>
          <w:szCs w:val="20"/>
        </w:rPr>
        <w:t>(QTY</w:t>
      </w:r>
      <w:r w:rsidR="00B53CBC">
        <w:rPr>
          <w:rFonts w:ascii="Gill Sans MT" w:hAnsi="Gill Sans MT"/>
          <w:sz w:val="20"/>
          <w:szCs w:val="20"/>
        </w:rPr>
        <w:t>) _</w:t>
      </w:r>
      <w:r>
        <w:rPr>
          <w:rFonts w:ascii="Gill Sans MT" w:hAnsi="Gill Sans MT"/>
          <w:sz w:val="20"/>
          <w:szCs w:val="20"/>
        </w:rPr>
        <w:t>_____</w:t>
      </w:r>
      <w:r w:rsidR="00842303" w:rsidRPr="00842303">
        <w:rPr>
          <w:rFonts w:ascii="Gill Sans MT" w:hAnsi="Gill Sans MT"/>
          <w:sz w:val="26"/>
          <w:szCs w:val="26"/>
        </w:rPr>
        <w:t>$</w:t>
      </w:r>
      <w:r w:rsidR="00FE4D98">
        <w:rPr>
          <w:rFonts w:ascii="Gill Sans MT" w:hAnsi="Gill Sans MT"/>
          <w:sz w:val="26"/>
          <w:szCs w:val="26"/>
        </w:rPr>
        <w:t>5</w:t>
      </w:r>
      <w:r w:rsidR="00B53CBC">
        <w:rPr>
          <w:rFonts w:ascii="Gill Sans MT" w:hAnsi="Gill Sans MT"/>
          <w:sz w:val="26"/>
          <w:szCs w:val="26"/>
        </w:rPr>
        <w:t>/</w:t>
      </w:r>
      <w:r>
        <w:rPr>
          <w:rFonts w:ascii="Gill Sans MT" w:hAnsi="Gill Sans MT"/>
          <w:sz w:val="26"/>
          <w:szCs w:val="26"/>
        </w:rPr>
        <w:t>lunch ___</w:t>
      </w:r>
      <w:r w:rsidRPr="00BB544B">
        <w:rPr>
          <w:rFonts w:ascii="Gill Sans MT" w:hAnsi="Gill Sans MT"/>
          <w:sz w:val="26"/>
          <w:szCs w:val="26"/>
        </w:rPr>
        <w:t>Total</w:t>
      </w:r>
      <w:r w:rsidR="00B53CBC">
        <w:rPr>
          <w:rFonts w:ascii="Gill Sans MT" w:hAnsi="Gill Sans MT"/>
          <w:sz w:val="26"/>
          <w:szCs w:val="26"/>
        </w:rPr>
        <w:t xml:space="preserve"> $ Amt.</w:t>
      </w:r>
    </w:p>
    <w:p w14:paraId="2770DE57" w14:textId="77777777" w:rsidR="00C14719" w:rsidRPr="007F28D9" w:rsidRDefault="00BB544B" w:rsidP="005B275E">
      <w:pPr>
        <w:spacing w:after="0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_____$30</w:t>
      </w:r>
      <w:r w:rsidR="00D404CB">
        <w:rPr>
          <w:rFonts w:ascii="Gill Sans MT" w:hAnsi="Gill Sans MT"/>
          <w:sz w:val="26"/>
          <w:szCs w:val="26"/>
        </w:rPr>
        <w:t xml:space="preserve"> </w:t>
      </w:r>
      <w:r w:rsidR="00C14719" w:rsidRPr="007F28D9">
        <w:rPr>
          <w:rFonts w:ascii="Gill Sans MT" w:hAnsi="Gill Sans MT"/>
          <w:sz w:val="26"/>
          <w:szCs w:val="26"/>
        </w:rPr>
        <w:t>Businesses</w:t>
      </w:r>
      <w:r w:rsidR="00B56C77">
        <w:rPr>
          <w:rFonts w:ascii="Gill Sans MT" w:hAnsi="Gill Sans MT"/>
          <w:sz w:val="26"/>
          <w:szCs w:val="26"/>
        </w:rPr>
        <w:t xml:space="preserve"> </w:t>
      </w:r>
      <w:r w:rsidR="00A12C0F">
        <w:rPr>
          <w:rFonts w:ascii="Gill Sans MT" w:hAnsi="Gill Sans MT"/>
          <w:sz w:val="26"/>
          <w:szCs w:val="26"/>
        </w:rPr>
        <w:t>(includes one l</w:t>
      </w:r>
      <w:r>
        <w:rPr>
          <w:rFonts w:ascii="Gill Sans MT" w:hAnsi="Gill Sans MT"/>
          <w:sz w:val="26"/>
          <w:szCs w:val="26"/>
        </w:rPr>
        <w:t xml:space="preserve">unch) Extra Lunches </w:t>
      </w:r>
      <w:r w:rsidRPr="00BB544B">
        <w:rPr>
          <w:rFonts w:ascii="Gill Sans MT" w:hAnsi="Gill Sans MT"/>
          <w:sz w:val="18"/>
          <w:szCs w:val="18"/>
        </w:rPr>
        <w:t>(QTY</w:t>
      </w:r>
      <w:r w:rsidR="00B53CBC" w:rsidRPr="00BB544B">
        <w:rPr>
          <w:rFonts w:ascii="Gill Sans MT" w:hAnsi="Gill Sans MT"/>
          <w:sz w:val="18"/>
          <w:szCs w:val="18"/>
        </w:rPr>
        <w:t>) _</w:t>
      </w:r>
      <w:r w:rsidR="00842303">
        <w:rPr>
          <w:rFonts w:ascii="Gill Sans MT" w:hAnsi="Gill Sans MT"/>
          <w:sz w:val="18"/>
          <w:szCs w:val="18"/>
        </w:rPr>
        <w:t>______</w:t>
      </w:r>
      <w:r w:rsidR="00842303" w:rsidRPr="00842303">
        <w:rPr>
          <w:rFonts w:ascii="Gill Sans MT" w:hAnsi="Gill Sans MT"/>
          <w:sz w:val="26"/>
          <w:szCs w:val="26"/>
        </w:rPr>
        <w:t>$</w:t>
      </w:r>
      <w:r w:rsidR="00FE4D98">
        <w:rPr>
          <w:rFonts w:ascii="Gill Sans MT" w:hAnsi="Gill Sans MT"/>
          <w:sz w:val="26"/>
          <w:szCs w:val="26"/>
        </w:rPr>
        <w:t>5</w:t>
      </w:r>
      <w:r w:rsidR="00B53CBC">
        <w:rPr>
          <w:rFonts w:ascii="Gill Sans MT" w:hAnsi="Gill Sans MT"/>
          <w:sz w:val="26"/>
          <w:szCs w:val="26"/>
        </w:rPr>
        <w:t>/</w:t>
      </w:r>
      <w:r w:rsidR="00565B2C">
        <w:rPr>
          <w:rFonts w:ascii="Gill Sans MT" w:hAnsi="Gill Sans MT"/>
          <w:sz w:val="26"/>
          <w:szCs w:val="26"/>
        </w:rPr>
        <w:t>lunch</w:t>
      </w:r>
      <w:r w:rsidR="00A12C0F">
        <w:rPr>
          <w:rFonts w:ascii="Gill Sans MT" w:hAnsi="Gill Sans MT"/>
          <w:sz w:val="26"/>
          <w:szCs w:val="26"/>
        </w:rPr>
        <w:t xml:space="preserve"> ____</w:t>
      </w:r>
      <w:r w:rsidR="00D404CB">
        <w:rPr>
          <w:rFonts w:ascii="Gill Sans MT" w:hAnsi="Gill Sans MT"/>
          <w:sz w:val="26"/>
          <w:szCs w:val="26"/>
        </w:rPr>
        <w:t>Total</w:t>
      </w:r>
      <w:r w:rsidR="00B53CBC">
        <w:rPr>
          <w:rFonts w:ascii="Gill Sans MT" w:hAnsi="Gill Sans MT"/>
          <w:sz w:val="26"/>
          <w:szCs w:val="26"/>
        </w:rPr>
        <w:t xml:space="preserve"> $ Amt.</w:t>
      </w:r>
    </w:p>
    <w:p w14:paraId="300E8673" w14:textId="77777777" w:rsidR="00C14719" w:rsidRDefault="00C14719" w:rsidP="005B275E">
      <w:pPr>
        <w:spacing w:after="0"/>
        <w:rPr>
          <w:rFonts w:ascii="Gill Sans MT" w:hAnsi="Gill Sans MT"/>
          <w:sz w:val="24"/>
          <w:szCs w:val="24"/>
        </w:rPr>
      </w:pPr>
      <w:r w:rsidRPr="00C14719">
        <w:rPr>
          <w:rFonts w:ascii="Gill Sans MT" w:hAnsi="Gill Sans MT"/>
          <w:sz w:val="24"/>
          <w:szCs w:val="24"/>
        </w:rPr>
        <w:t xml:space="preserve">Also, all </w:t>
      </w:r>
      <w:r w:rsidR="002261F4">
        <w:rPr>
          <w:rFonts w:ascii="Gill Sans MT" w:hAnsi="Gill Sans MT"/>
          <w:sz w:val="24"/>
          <w:szCs w:val="24"/>
        </w:rPr>
        <w:t>vendors</w:t>
      </w:r>
      <w:r w:rsidRPr="00C14719">
        <w:rPr>
          <w:rFonts w:ascii="Gill Sans MT" w:hAnsi="Gill Sans MT"/>
          <w:sz w:val="24"/>
          <w:szCs w:val="24"/>
        </w:rPr>
        <w:t xml:space="preserve"> </w:t>
      </w:r>
      <w:r w:rsidR="00701B34">
        <w:rPr>
          <w:rFonts w:ascii="Gill Sans MT" w:hAnsi="Gill Sans MT"/>
          <w:sz w:val="24"/>
          <w:szCs w:val="24"/>
        </w:rPr>
        <w:t>are asked to</w:t>
      </w:r>
      <w:r w:rsidRPr="00C14719">
        <w:rPr>
          <w:rFonts w:ascii="Gill Sans MT" w:hAnsi="Gill Sans MT"/>
          <w:sz w:val="24"/>
          <w:szCs w:val="24"/>
        </w:rPr>
        <w:t xml:space="preserve"> provide a door prize donation of a product or service in the amount of $25.</w:t>
      </w:r>
    </w:p>
    <w:p w14:paraId="3848B142" w14:textId="353A9FA9" w:rsidR="00F77368" w:rsidRDefault="00EA05E6" w:rsidP="005B275E">
      <w:pPr>
        <w:spacing w:after="0"/>
        <w:rPr>
          <w:rFonts w:ascii="Times New Roman" w:hAnsi="Times New Roman"/>
          <w:i/>
          <w:sz w:val="20"/>
          <w:szCs w:val="20"/>
        </w:rPr>
      </w:pPr>
      <w:r w:rsidRPr="00701B34">
        <w:rPr>
          <w:rFonts w:ascii="Times New Roman" w:hAnsi="Times New Roman"/>
          <w:i/>
        </w:rPr>
        <w:t xml:space="preserve">All </w:t>
      </w:r>
      <w:r w:rsidR="00FB614C">
        <w:rPr>
          <w:rFonts w:ascii="Times New Roman" w:hAnsi="Times New Roman"/>
          <w:i/>
        </w:rPr>
        <w:t xml:space="preserve">vendors who pay a </w:t>
      </w:r>
      <w:r w:rsidR="00DA58E6">
        <w:rPr>
          <w:rFonts w:ascii="Times New Roman" w:hAnsi="Times New Roman"/>
          <w:i/>
        </w:rPr>
        <w:t>$30</w:t>
      </w:r>
      <w:r w:rsidR="00FB614C">
        <w:rPr>
          <w:rFonts w:ascii="Times New Roman" w:hAnsi="Times New Roman"/>
          <w:i/>
        </w:rPr>
        <w:t xml:space="preserve"> registration fee</w:t>
      </w:r>
      <w:r w:rsidR="00DA58E6">
        <w:rPr>
          <w:rFonts w:ascii="Times New Roman" w:hAnsi="Times New Roman"/>
          <w:i/>
        </w:rPr>
        <w:t xml:space="preserve"> </w:t>
      </w:r>
      <w:r w:rsidRPr="00701B34">
        <w:rPr>
          <w:rFonts w:ascii="Times New Roman" w:hAnsi="Times New Roman"/>
          <w:i/>
        </w:rPr>
        <w:t>may offer onsite sales</w:t>
      </w:r>
      <w:r w:rsidR="00EB4D2D">
        <w:rPr>
          <w:rFonts w:ascii="Times New Roman" w:hAnsi="Times New Roman"/>
          <w:i/>
        </w:rPr>
        <w:t>.  A small 4-</w:t>
      </w:r>
      <w:r w:rsidR="00701B34">
        <w:rPr>
          <w:rFonts w:ascii="Times New Roman" w:hAnsi="Times New Roman"/>
          <w:i/>
        </w:rPr>
        <w:t xml:space="preserve">foot by </w:t>
      </w:r>
      <w:r w:rsidR="00EB4D2D">
        <w:rPr>
          <w:rFonts w:ascii="Times New Roman" w:hAnsi="Times New Roman"/>
          <w:i/>
        </w:rPr>
        <w:t>2-foot</w:t>
      </w:r>
      <w:r w:rsidR="00701B34">
        <w:rPr>
          <w:rFonts w:ascii="Times New Roman" w:hAnsi="Times New Roman"/>
          <w:i/>
        </w:rPr>
        <w:t xml:space="preserve"> table is provided. </w:t>
      </w:r>
      <w:r w:rsidR="00701B34" w:rsidRPr="00DA58E6">
        <w:rPr>
          <w:rFonts w:ascii="Times New Roman" w:hAnsi="Times New Roman"/>
          <w:i/>
          <w:sz w:val="20"/>
          <w:szCs w:val="20"/>
        </w:rPr>
        <w:t xml:space="preserve"> </w:t>
      </w:r>
    </w:p>
    <w:p w14:paraId="57C515C1" w14:textId="2015E09D" w:rsidR="00E15B13" w:rsidRDefault="00E6587F" w:rsidP="00F77368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SPACE IS LIMITED TO 50</w:t>
      </w:r>
      <w:r w:rsidR="00DA58E6" w:rsidRPr="00DA58E6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C97B3E" w:rsidRPr="00DA58E6">
        <w:rPr>
          <w:rFonts w:ascii="Times New Roman" w:hAnsi="Times New Roman"/>
          <w:b/>
          <w:i/>
          <w:sz w:val="20"/>
          <w:szCs w:val="20"/>
          <w:u w:val="single"/>
        </w:rPr>
        <w:t>VENDORS</w:t>
      </w:r>
    </w:p>
    <w:p w14:paraId="3EE072B7" w14:textId="77777777" w:rsidR="00EA05E6" w:rsidRPr="00701B34" w:rsidRDefault="00C97B3E" w:rsidP="005B275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Spaces will be given to the first 50 vendors with payment. </w:t>
      </w:r>
      <w:r w:rsidR="00EA05E6" w:rsidRPr="00701B34">
        <w:rPr>
          <w:rFonts w:ascii="Times New Roman" w:hAnsi="Times New Roman"/>
          <w:i/>
        </w:rPr>
        <w:t>Please call 770-918-6174 if you have any further questions.</w:t>
      </w:r>
    </w:p>
    <w:p w14:paraId="1542774A" w14:textId="77777777" w:rsidR="00A1789B" w:rsidRPr="00EA05E6" w:rsidRDefault="003A0280" w:rsidP="005B275E">
      <w:pPr>
        <w:spacing w:after="0"/>
        <w:rPr>
          <w:rFonts w:ascii="Gill Sans MT" w:hAnsi="Gill Sans MT"/>
          <w:b/>
          <w:sz w:val="24"/>
          <w:szCs w:val="24"/>
        </w:rPr>
      </w:pPr>
      <w:r w:rsidRPr="00EA05E6">
        <w:rPr>
          <w:rFonts w:ascii="Gill Sans MT" w:hAnsi="Gill Sans MT"/>
          <w:b/>
          <w:sz w:val="24"/>
          <w:szCs w:val="24"/>
        </w:rPr>
        <w:t xml:space="preserve">No political </w:t>
      </w:r>
      <w:r w:rsidR="00701B34">
        <w:rPr>
          <w:rFonts w:ascii="Gill Sans MT" w:hAnsi="Gill Sans MT"/>
          <w:b/>
          <w:sz w:val="24"/>
          <w:szCs w:val="24"/>
        </w:rPr>
        <w:t>campaigning</w:t>
      </w:r>
      <w:r w:rsidRPr="00EA05E6">
        <w:rPr>
          <w:rFonts w:ascii="Gill Sans MT" w:hAnsi="Gill Sans MT"/>
          <w:b/>
          <w:sz w:val="24"/>
          <w:szCs w:val="24"/>
        </w:rPr>
        <w:t xml:space="preserve">! </w:t>
      </w:r>
    </w:p>
    <w:p w14:paraId="31E70E34" w14:textId="77777777" w:rsidR="00E67F4F" w:rsidRDefault="00E67F4F" w:rsidP="005B275E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**********************************************************************************************************</w:t>
      </w:r>
    </w:p>
    <w:p w14:paraId="08189CD6" w14:textId="53848643" w:rsidR="00E67F4F" w:rsidRDefault="00312BBA" w:rsidP="005B275E">
      <w:pPr>
        <w:spacing w:after="0"/>
        <w:rPr>
          <w:rFonts w:ascii="Gill Sans MT" w:hAnsi="Gill Sans MT"/>
          <w:sz w:val="24"/>
          <w:szCs w:val="24"/>
        </w:rPr>
      </w:pPr>
      <w:r w:rsidRPr="0000324A">
        <w:rPr>
          <w:rFonts w:ascii="Gill Sans MT" w:hAnsi="Gill Sans MT"/>
          <w:b/>
          <w:sz w:val="24"/>
          <w:szCs w:val="24"/>
        </w:rPr>
        <w:t>Sponsorships are also available</w:t>
      </w:r>
      <w:r w:rsidR="00701B34" w:rsidRPr="0000324A">
        <w:rPr>
          <w:rFonts w:ascii="Gill Sans MT" w:hAnsi="Gill Sans MT"/>
          <w:b/>
          <w:sz w:val="24"/>
          <w:szCs w:val="24"/>
        </w:rPr>
        <w:t>.</w:t>
      </w:r>
      <w:r w:rsidR="00701B34">
        <w:rPr>
          <w:rFonts w:ascii="Gill Sans MT" w:hAnsi="Gill Sans MT"/>
          <w:sz w:val="24"/>
          <w:szCs w:val="24"/>
        </w:rPr>
        <w:t xml:space="preserve">  D</w:t>
      </w:r>
      <w:r w:rsidR="00E67F4F">
        <w:rPr>
          <w:rFonts w:ascii="Gill Sans MT" w:hAnsi="Gill Sans MT"/>
          <w:sz w:val="24"/>
          <w:szCs w:val="24"/>
        </w:rPr>
        <w:t xml:space="preserve">onors will be listed by level of sponsorship in </w:t>
      </w:r>
      <w:r w:rsidR="00BB544B">
        <w:rPr>
          <w:rFonts w:ascii="Gill Sans MT" w:hAnsi="Gill Sans MT"/>
          <w:sz w:val="24"/>
          <w:szCs w:val="24"/>
        </w:rPr>
        <w:t xml:space="preserve">all </w:t>
      </w:r>
      <w:r w:rsidR="00E67F4F">
        <w:rPr>
          <w:rFonts w:ascii="Gill Sans MT" w:hAnsi="Gill Sans MT"/>
          <w:sz w:val="24"/>
          <w:szCs w:val="24"/>
        </w:rPr>
        <w:t>printed material</w:t>
      </w:r>
      <w:r w:rsidR="00701B34">
        <w:rPr>
          <w:rFonts w:ascii="Gill Sans MT" w:hAnsi="Gill Sans MT"/>
          <w:sz w:val="24"/>
          <w:szCs w:val="24"/>
        </w:rPr>
        <w:t>s</w:t>
      </w:r>
      <w:r w:rsidR="00447277">
        <w:rPr>
          <w:rFonts w:ascii="Gill Sans MT" w:hAnsi="Gill Sans MT"/>
          <w:sz w:val="24"/>
          <w:szCs w:val="24"/>
        </w:rPr>
        <w:t xml:space="preserve"> and get prime vendor placement</w:t>
      </w:r>
      <w:r w:rsidR="008520CB">
        <w:rPr>
          <w:rFonts w:ascii="Gill Sans MT" w:hAnsi="Gill Sans MT"/>
          <w:sz w:val="24"/>
          <w:szCs w:val="24"/>
        </w:rPr>
        <w:t xml:space="preserve">. </w:t>
      </w:r>
      <w:r w:rsidR="00E67F4F">
        <w:rPr>
          <w:rFonts w:ascii="Gill Sans MT" w:hAnsi="Gill Sans MT"/>
          <w:sz w:val="24"/>
          <w:szCs w:val="24"/>
        </w:rPr>
        <w:t xml:space="preserve">Please </w:t>
      </w:r>
      <w:r>
        <w:rPr>
          <w:rFonts w:ascii="Gill Sans MT" w:hAnsi="Gill Sans MT"/>
          <w:sz w:val="24"/>
          <w:szCs w:val="24"/>
        </w:rPr>
        <w:t xml:space="preserve">indicate </w:t>
      </w:r>
      <w:r w:rsidR="00E67F4F">
        <w:rPr>
          <w:rFonts w:ascii="Gill Sans MT" w:hAnsi="Gill Sans MT"/>
          <w:sz w:val="24"/>
          <w:szCs w:val="24"/>
        </w:rPr>
        <w:t xml:space="preserve">desired </w:t>
      </w:r>
      <w:r>
        <w:rPr>
          <w:rFonts w:ascii="Gill Sans MT" w:hAnsi="Gill Sans MT"/>
          <w:sz w:val="24"/>
          <w:szCs w:val="24"/>
        </w:rPr>
        <w:t xml:space="preserve">level, </w:t>
      </w:r>
      <w:r w:rsidR="008520CB">
        <w:rPr>
          <w:rFonts w:ascii="Gill Sans MT" w:hAnsi="Gill Sans MT"/>
          <w:sz w:val="24"/>
          <w:szCs w:val="24"/>
        </w:rPr>
        <w:t xml:space="preserve">provide </w:t>
      </w:r>
      <w:r>
        <w:rPr>
          <w:rFonts w:ascii="Gill Sans MT" w:hAnsi="Gill Sans MT"/>
          <w:sz w:val="24"/>
          <w:szCs w:val="24"/>
        </w:rPr>
        <w:t>contact information</w:t>
      </w:r>
      <w:r w:rsidR="00701B34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</w:t>
      </w:r>
      <w:r w:rsidR="008520CB">
        <w:rPr>
          <w:rFonts w:ascii="Gill Sans MT" w:hAnsi="Gill Sans MT"/>
          <w:sz w:val="24"/>
          <w:szCs w:val="24"/>
        </w:rPr>
        <w:t>return</w:t>
      </w:r>
      <w:r>
        <w:rPr>
          <w:rFonts w:ascii="Gill Sans MT" w:hAnsi="Gill Sans MT"/>
          <w:sz w:val="24"/>
          <w:szCs w:val="24"/>
        </w:rPr>
        <w:t xml:space="preserve"> </w:t>
      </w:r>
      <w:r w:rsidR="008520CB">
        <w:rPr>
          <w:rFonts w:ascii="Gill Sans MT" w:hAnsi="Gill Sans MT"/>
          <w:sz w:val="24"/>
          <w:szCs w:val="24"/>
        </w:rPr>
        <w:t xml:space="preserve">with </w:t>
      </w:r>
      <w:r>
        <w:rPr>
          <w:rFonts w:ascii="Gill Sans MT" w:hAnsi="Gill Sans MT"/>
          <w:sz w:val="24"/>
          <w:szCs w:val="24"/>
        </w:rPr>
        <w:t xml:space="preserve">payment to </w:t>
      </w:r>
      <w:r w:rsidR="00701B34">
        <w:rPr>
          <w:rFonts w:ascii="Gill Sans MT" w:hAnsi="Gill Sans MT"/>
          <w:sz w:val="24"/>
          <w:szCs w:val="24"/>
        </w:rPr>
        <w:t>Darci Gilreath</w:t>
      </w:r>
      <w:r w:rsidR="008520CB">
        <w:rPr>
          <w:rFonts w:ascii="Gill Sans MT" w:hAnsi="Gill Sans MT"/>
          <w:sz w:val="24"/>
          <w:szCs w:val="24"/>
        </w:rPr>
        <w:t>.</w:t>
      </w:r>
    </w:p>
    <w:p w14:paraId="33457D35" w14:textId="77777777" w:rsidR="00B53CBC" w:rsidRDefault="00B53CBC" w:rsidP="005B275E">
      <w:pPr>
        <w:spacing w:after="0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0BE12E54" w14:textId="1415FA75" w:rsidR="00E67F4F" w:rsidRDefault="008520CB" w:rsidP="00E67F4F">
      <w:pPr>
        <w:spacing w:after="0"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</w:t>
      </w:r>
      <w:r w:rsidR="00E15B13">
        <w:rPr>
          <w:rFonts w:ascii="Gill Sans MT" w:hAnsi="Gill Sans MT"/>
          <w:sz w:val="24"/>
          <w:szCs w:val="24"/>
        </w:rPr>
        <w:t>Platinum $</w:t>
      </w:r>
      <w:r>
        <w:rPr>
          <w:rFonts w:ascii="Gill Sans MT" w:hAnsi="Gill Sans MT"/>
          <w:sz w:val="24"/>
          <w:szCs w:val="24"/>
        </w:rPr>
        <w:t>1,000</w:t>
      </w:r>
      <w:r w:rsidR="0000324A">
        <w:rPr>
          <w:rFonts w:ascii="Gill Sans MT" w:hAnsi="Gill Sans MT"/>
          <w:sz w:val="24"/>
          <w:szCs w:val="24"/>
        </w:rPr>
        <w:tab/>
        <w:t>____Gold $500</w:t>
      </w:r>
      <w:r w:rsidR="0000324A">
        <w:rPr>
          <w:rFonts w:ascii="Gill Sans MT" w:hAnsi="Gill Sans MT"/>
          <w:sz w:val="24"/>
          <w:szCs w:val="24"/>
        </w:rPr>
        <w:tab/>
        <w:t>____Silver $300</w:t>
      </w:r>
      <w:r w:rsidR="0000324A">
        <w:rPr>
          <w:rFonts w:ascii="Gill Sans MT" w:hAnsi="Gill Sans MT"/>
          <w:sz w:val="24"/>
          <w:szCs w:val="24"/>
        </w:rPr>
        <w:tab/>
        <w:t>____ Bronze $150</w:t>
      </w:r>
    </w:p>
    <w:p w14:paraId="58BAF859" w14:textId="77777777" w:rsidR="0000324A" w:rsidRDefault="0000324A" w:rsidP="00E67F4F">
      <w:pPr>
        <w:spacing w:after="0" w:line="360" w:lineRule="auto"/>
        <w:rPr>
          <w:rFonts w:ascii="Gill Sans MT" w:hAnsi="Gill Sans MT"/>
          <w:i/>
          <w:sz w:val="24"/>
          <w:szCs w:val="24"/>
        </w:rPr>
      </w:pPr>
    </w:p>
    <w:p w14:paraId="17D65224" w14:textId="77777777" w:rsidR="00312BBA" w:rsidRPr="00C14719" w:rsidRDefault="00312BBA" w:rsidP="00E67F4F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312BBA">
        <w:rPr>
          <w:rFonts w:ascii="Gill Sans MT" w:hAnsi="Gill Sans MT"/>
          <w:i/>
          <w:sz w:val="24"/>
          <w:szCs w:val="24"/>
        </w:rPr>
        <w:t xml:space="preserve">For more </w:t>
      </w:r>
      <w:r w:rsidR="00D5361F">
        <w:rPr>
          <w:rFonts w:ascii="Gill Sans MT" w:hAnsi="Gill Sans MT"/>
          <w:i/>
          <w:sz w:val="24"/>
          <w:szCs w:val="24"/>
        </w:rPr>
        <w:t xml:space="preserve">detailed </w:t>
      </w:r>
      <w:r w:rsidRPr="00312BBA">
        <w:rPr>
          <w:rFonts w:ascii="Gill Sans MT" w:hAnsi="Gill Sans MT"/>
          <w:i/>
          <w:sz w:val="24"/>
          <w:szCs w:val="24"/>
        </w:rPr>
        <w:t>information, please call 770-918-6174</w:t>
      </w:r>
      <w:r w:rsidR="00701B34">
        <w:rPr>
          <w:rFonts w:ascii="Gill Sans MT" w:hAnsi="Gill Sans MT"/>
          <w:i/>
          <w:sz w:val="24"/>
          <w:szCs w:val="24"/>
        </w:rPr>
        <w:t xml:space="preserve"> or email: </w:t>
      </w:r>
      <w:r w:rsidR="00804210">
        <w:rPr>
          <w:rFonts w:ascii="Gill Sans MT" w:hAnsi="Gill Sans MT"/>
          <w:i/>
          <w:sz w:val="24"/>
          <w:szCs w:val="24"/>
        </w:rPr>
        <w:t>dgilreath@rockdale.k12.ga.us</w:t>
      </w:r>
      <w:r w:rsidRPr="00312BBA">
        <w:rPr>
          <w:rFonts w:ascii="Gill Sans MT" w:hAnsi="Gill Sans MT"/>
          <w:i/>
          <w:sz w:val="24"/>
          <w:szCs w:val="24"/>
        </w:rPr>
        <w:t>.</w:t>
      </w:r>
    </w:p>
    <w:sectPr w:rsidR="00312BBA" w:rsidRPr="00C14719" w:rsidSect="00F77368">
      <w:headerReference w:type="default" r:id="rId6"/>
      <w:footerReference w:type="default" r:id="rId7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A92A" w14:textId="77777777" w:rsidR="006F11DB" w:rsidRDefault="006F11DB" w:rsidP="005C3C09">
      <w:pPr>
        <w:spacing w:after="0" w:line="240" w:lineRule="auto"/>
      </w:pPr>
      <w:r>
        <w:separator/>
      </w:r>
    </w:p>
  </w:endnote>
  <w:endnote w:type="continuationSeparator" w:id="0">
    <w:p w14:paraId="3A891519" w14:textId="77777777" w:rsidR="006F11DB" w:rsidRDefault="006F11DB" w:rsidP="005C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1726" w14:textId="5CF091CB" w:rsidR="008B0060" w:rsidRPr="008B0060" w:rsidRDefault="003A0280" w:rsidP="008B0060">
    <w:pPr>
      <w:pStyle w:val="Footer"/>
    </w:pPr>
    <w:r>
      <w:t>Vendor</w:t>
    </w:r>
    <w:r w:rsidR="008B0060">
      <w:t xml:space="preserve"> Form </w:t>
    </w:r>
    <w:r w:rsidR="00EB4D2D">
      <w:t>1/17/17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B6E1" w14:textId="77777777" w:rsidR="006F11DB" w:rsidRDefault="006F11DB" w:rsidP="005C3C09">
      <w:pPr>
        <w:spacing w:after="0" w:line="240" w:lineRule="auto"/>
      </w:pPr>
      <w:r>
        <w:separator/>
      </w:r>
    </w:p>
  </w:footnote>
  <w:footnote w:type="continuationSeparator" w:id="0">
    <w:p w14:paraId="7A5ED2B1" w14:textId="77777777" w:rsidR="006F11DB" w:rsidRDefault="006F11DB" w:rsidP="005C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BE12" w14:textId="17392205" w:rsidR="005C3C09" w:rsidRDefault="00447277" w:rsidP="00FE4D98">
    <w:pPr>
      <w:pStyle w:val="Header"/>
      <w:jc w:val="center"/>
    </w:pPr>
    <w:r>
      <w:rPr>
        <w:noProof/>
      </w:rPr>
      <w:drawing>
        <wp:inline distT="0" distB="0" distL="0" distR="0" wp14:anchorId="05DACC9F" wp14:editId="09959B53">
          <wp:extent cx="2093673" cy="87719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ent Academ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508" cy="893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E6"/>
    <w:rsid w:val="0000324A"/>
    <w:rsid w:val="00045280"/>
    <w:rsid w:val="00052784"/>
    <w:rsid w:val="000733E7"/>
    <w:rsid w:val="000805A1"/>
    <w:rsid w:val="00084659"/>
    <w:rsid w:val="000A4E4D"/>
    <w:rsid w:val="000D3F1B"/>
    <w:rsid w:val="000E6353"/>
    <w:rsid w:val="000F7A7C"/>
    <w:rsid w:val="00124614"/>
    <w:rsid w:val="0017555C"/>
    <w:rsid w:val="0018359E"/>
    <w:rsid w:val="0019391F"/>
    <w:rsid w:val="001F679D"/>
    <w:rsid w:val="00205D83"/>
    <w:rsid w:val="002261F4"/>
    <w:rsid w:val="0023337E"/>
    <w:rsid w:val="00271E62"/>
    <w:rsid w:val="002A7BE7"/>
    <w:rsid w:val="00312BBA"/>
    <w:rsid w:val="003179FA"/>
    <w:rsid w:val="0034777C"/>
    <w:rsid w:val="00384B36"/>
    <w:rsid w:val="003A0280"/>
    <w:rsid w:val="003B4F15"/>
    <w:rsid w:val="003C42A8"/>
    <w:rsid w:val="003C5C34"/>
    <w:rsid w:val="004232EF"/>
    <w:rsid w:val="0044055C"/>
    <w:rsid w:val="00447277"/>
    <w:rsid w:val="004541E3"/>
    <w:rsid w:val="00464924"/>
    <w:rsid w:val="0048575E"/>
    <w:rsid w:val="0049554D"/>
    <w:rsid w:val="004E6903"/>
    <w:rsid w:val="005006D1"/>
    <w:rsid w:val="00542174"/>
    <w:rsid w:val="00565B2C"/>
    <w:rsid w:val="005A2C86"/>
    <w:rsid w:val="005B275E"/>
    <w:rsid w:val="005C3C09"/>
    <w:rsid w:val="00607374"/>
    <w:rsid w:val="0067709C"/>
    <w:rsid w:val="006F11DB"/>
    <w:rsid w:val="00701B34"/>
    <w:rsid w:val="007028E8"/>
    <w:rsid w:val="007148B9"/>
    <w:rsid w:val="00720697"/>
    <w:rsid w:val="0077015E"/>
    <w:rsid w:val="00773549"/>
    <w:rsid w:val="007F28D9"/>
    <w:rsid w:val="00804210"/>
    <w:rsid w:val="008161A7"/>
    <w:rsid w:val="00817956"/>
    <w:rsid w:val="008239E1"/>
    <w:rsid w:val="00826C13"/>
    <w:rsid w:val="00842303"/>
    <w:rsid w:val="00847AC7"/>
    <w:rsid w:val="008520CB"/>
    <w:rsid w:val="00871E95"/>
    <w:rsid w:val="00897FF9"/>
    <w:rsid w:val="008A6CE7"/>
    <w:rsid w:val="008B0060"/>
    <w:rsid w:val="008E1B56"/>
    <w:rsid w:val="00906E9D"/>
    <w:rsid w:val="00912718"/>
    <w:rsid w:val="00927A9B"/>
    <w:rsid w:val="00962880"/>
    <w:rsid w:val="009731FE"/>
    <w:rsid w:val="009B54B2"/>
    <w:rsid w:val="009C1EB5"/>
    <w:rsid w:val="009C3A36"/>
    <w:rsid w:val="009D3883"/>
    <w:rsid w:val="00A12C0F"/>
    <w:rsid w:val="00A1789B"/>
    <w:rsid w:val="00A40702"/>
    <w:rsid w:val="00A4724F"/>
    <w:rsid w:val="00A51DF8"/>
    <w:rsid w:val="00A65DEF"/>
    <w:rsid w:val="00A85FAA"/>
    <w:rsid w:val="00A9598D"/>
    <w:rsid w:val="00AB06D5"/>
    <w:rsid w:val="00AC09E0"/>
    <w:rsid w:val="00AC3816"/>
    <w:rsid w:val="00AE1D9D"/>
    <w:rsid w:val="00B53CBC"/>
    <w:rsid w:val="00B540BC"/>
    <w:rsid w:val="00B56C77"/>
    <w:rsid w:val="00B7723B"/>
    <w:rsid w:val="00B929D6"/>
    <w:rsid w:val="00BA445A"/>
    <w:rsid w:val="00BA6D07"/>
    <w:rsid w:val="00BB544B"/>
    <w:rsid w:val="00BB63DF"/>
    <w:rsid w:val="00BB6D70"/>
    <w:rsid w:val="00BC5B35"/>
    <w:rsid w:val="00C14719"/>
    <w:rsid w:val="00C63E07"/>
    <w:rsid w:val="00C93453"/>
    <w:rsid w:val="00C97B3E"/>
    <w:rsid w:val="00D252CD"/>
    <w:rsid w:val="00D404CB"/>
    <w:rsid w:val="00D5361F"/>
    <w:rsid w:val="00D865A6"/>
    <w:rsid w:val="00DA31AA"/>
    <w:rsid w:val="00DA58E6"/>
    <w:rsid w:val="00DA759D"/>
    <w:rsid w:val="00DB1D82"/>
    <w:rsid w:val="00DC0FE5"/>
    <w:rsid w:val="00E01979"/>
    <w:rsid w:val="00E15B13"/>
    <w:rsid w:val="00E53976"/>
    <w:rsid w:val="00E54509"/>
    <w:rsid w:val="00E6587F"/>
    <w:rsid w:val="00E67F4F"/>
    <w:rsid w:val="00E92015"/>
    <w:rsid w:val="00E930FF"/>
    <w:rsid w:val="00E9556C"/>
    <w:rsid w:val="00EA05E6"/>
    <w:rsid w:val="00EB43C8"/>
    <w:rsid w:val="00EB4D2D"/>
    <w:rsid w:val="00F143D0"/>
    <w:rsid w:val="00F53D10"/>
    <w:rsid w:val="00F77368"/>
    <w:rsid w:val="00F857B3"/>
    <w:rsid w:val="00FB614C"/>
    <w:rsid w:val="00FC6BB0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7EE937"/>
  <w15:docId w15:val="{904B65FE-6175-48E0-86D4-AD7D4585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20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3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09"/>
  </w:style>
  <w:style w:type="paragraph" w:styleId="Footer">
    <w:name w:val="footer"/>
    <w:basedOn w:val="Normal"/>
    <w:link w:val="FooterChar"/>
    <w:uiPriority w:val="99"/>
    <w:unhideWhenUsed/>
    <w:rsid w:val="005C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09"/>
  </w:style>
  <w:style w:type="table" w:styleId="TableGrid">
    <w:name w:val="Table Grid"/>
    <w:basedOn w:val="TableNormal"/>
    <w:uiPriority w:val="59"/>
    <w:rsid w:val="00897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D86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lreath\Desktop\Darci%20Daily\Parent%20Academy\March%2016%202013\PA%20Vendor%20Registration%20Form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 Vendor Registration Form 97.dot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 Gilreath</dc:creator>
  <cp:lastModifiedBy>Darci Gilreath</cp:lastModifiedBy>
  <cp:revision>5</cp:revision>
  <cp:lastPrinted>2016-01-22T19:12:00Z</cp:lastPrinted>
  <dcterms:created xsi:type="dcterms:W3CDTF">2016-01-22T19:49:00Z</dcterms:created>
  <dcterms:modified xsi:type="dcterms:W3CDTF">2017-01-17T20:45:00Z</dcterms:modified>
</cp:coreProperties>
</file>